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4F" w:rsidRDefault="00FC1F4F" w:rsidP="00FC1F4F">
      <w:bookmarkStart w:id="0" w:name="_GoBack"/>
      <w:bookmarkEnd w:id="0"/>
    </w:p>
    <w:p w:rsidR="00FC1F4F" w:rsidRDefault="00FC1F4F" w:rsidP="00FC1F4F"/>
    <w:p w:rsidR="0005129D" w:rsidRDefault="0005129D" w:rsidP="004E2648">
      <w:pPr>
        <w:jc w:val="center"/>
      </w:pPr>
      <w:r w:rsidRPr="006F37A7">
        <w:rPr>
          <w:noProof/>
        </w:rPr>
        <w:drawing>
          <wp:inline distT="0" distB="0" distL="0" distR="0" wp14:anchorId="4DA6F524" wp14:editId="191751FB">
            <wp:extent cx="2667000" cy="1067435"/>
            <wp:effectExtent l="0" t="0" r="0" b="0"/>
            <wp:docPr id="12" name="Imagen 12" descr="C:\Users\Routon\Desktop\logo-routon-y-mor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ton\Desktop\logo-routon-y-morg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917" cy="147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9D" w:rsidRDefault="0005129D" w:rsidP="00FC1F4F"/>
    <w:p w:rsidR="0005129D" w:rsidRPr="006B47BC" w:rsidRDefault="00FC1F4F" w:rsidP="0005129D">
      <w:pPr>
        <w:rPr>
          <w:b/>
          <w:sz w:val="24"/>
          <w:szCs w:val="24"/>
        </w:rPr>
      </w:pPr>
      <w:r w:rsidRPr="006B47BC">
        <w:rPr>
          <w:sz w:val="24"/>
          <w:szCs w:val="24"/>
        </w:rPr>
        <w:t xml:space="preserve">        </w:t>
      </w:r>
      <w:r w:rsidR="006B47BC">
        <w:rPr>
          <w:sz w:val="24"/>
          <w:szCs w:val="24"/>
        </w:rPr>
        <w:t xml:space="preserve">           </w:t>
      </w:r>
      <w:r w:rsidR="0005129D" w:rsidRPr="006B47BC">
        <w:rPr>
          <w:sz w:val="24"/>
          <w:szCs w:val="24"/>
        </w:rPr>
        <w:t xml:space="preserve"> </w:t>
      </w:r>
      <w:r w:rsidRPr="006B47BC">
        <w:rPr>
          <w:b/>
          <w:sz w:val="24"/>
          <w:szCs w:val="24"/>
        </w:rPr>
        <w:t>OFERTA Y MANIFESTACI</w:t>
      </w:r>
      <w:r w:rsidR="00F67867" w:rsidRPr="006B47BC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480332" wp14:editId="4EAFA22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1106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F11066" w:rsidRDefault="00F11066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1106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F11066" w:rsidRDefault="00F11066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106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F11066" w:rsidRDefault="00F11066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1066" w:rsidRDefault="00F11066">
                            <w:pPr>
                              <w:spacing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80332" id="Rectángulo 3" o:spid="_x0000_s1026" style="position:absolute;margin-left:0;margin-top:0;width:560pt;height:19.05pt;z-index:251661312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1106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F11066" w:rsidRDefault="00F11066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1106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F11066" w:rsidRDefault="00F11066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106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F11066" w:rsidRDefault="00F11066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F11066" w:rsidRDefault="00F11066">
                      <w:pPr>
                        <w:spacing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5129D" w:rsidRPr="006B47BC">
        <w:rPr>
          <w:b/>
          <w:sz w:val="24"/>
          <w:szCs w:val="24"/>
        </w:rPr>
        <w:t>ÓN DE INTENCIÓN</w:t>
      </w:r>
      <w:r w:rsidR="0005129D" w:rsidRPr="006B47BC">
        <w:rPr>
          <w:b/>
          <w:noProof/>
          <w:sz w:val="24"/>
          <w:szCs w:val="24"/>
        </w:rPr>
        <w:t xml:space="preserve"> </w:t>
      </w:r>
      <w:r w:rsidRPr="006B47BC">
        <w:rPr>
          <w:b/>
          <w:sz w:val="24"/>
          <w:szCs w:val="24"/>
        </w:rPr>
        <w:t xml:space="preserve">COMPRA INMOBILIARIA  </w:t>
      </w:r>
    </w:p>
    <w:p w:rsidR="0005129D" w:rsidRDefault="0005129D" w:rsidP="0005129D">
      <w:pPr>
        <w:rPr>
          <w:b/>
          <w:szCs w:val="22"/>
        </w:rPr>
      </w:pPr>
    </w:p>
    <w:p w:rsidR="0005129D" w:rsidRPr="006B47BC" w:rsidRDefault="0005129D" w:rsidP="0005129D">
      <w:pPr>
        <w:rPr>
          <w:sz w:val="20"/>
        </w:rPr>
      </w:pPr>
      <w:r w:rsidRPr="006B47BC">
        <w:rPr>
          <w:sz w:val="20"/>
        </w:rPr>
        <w:t>ROUTON &amp;MORGAN S.A.</w:t>
      </w:r>
    </w:p>
    <w:p w:rsidR="0005129D" w:rsidRPr="006B47BC" w:rsidRDefault="0005129D" w:rsidP="0005129D">
      <w:pPr>
        <w:rPr>
          <w:sz w:val="20"/>
        </w:rPr>
      </w:pPr>
      <w:r w:rsidRPr="006B47BC">
        <w:rPr>
          <w:sz w:val="20"/>
        </w:rPr>
        <w:t>INMOBILIARIA</w:t>
      </w:r>
    </w:p>
    <w:p w:rsidR="0005129D" w:rsidRPr="006B47BC" w:rsidRDefault="0005129D" w:rsidP="0005129D">
      <w:pPr>
        <w:rPr>
          <w:sz w:val="20"/>
        </w:rPr>
      </w:pPr>
      <w:r w:rsidRPr="006B47BC">
        <w:rPr>
          <w:sz w:val="20"/>
        </w:rPr>
        <w:t>CALZADA SAN JUAN DE ARAGON 123</w:t>
      </w:r>
    </w:p>
    <w:p w:rsidR="0005129D" w:rsidRPr="006B47BC" w:rsidRDefault="0005129D" w:rsidP="0005129D">
      <w:pPr>
        <w:rPr>
          <w:sz w:val="20"/>
        </w:rPr>
      </w:pPr>
      <w:r w:rsidRPr="006B47BC">
        <w:rPr>
          <w:sz w:val="20"/>
        </w:rPr>
        <w:t>COL. GRANJAS  MODERNAS</w:t>
      </w:r>
    </w:p>
    <w:p w:rsidR="0005129D" w:rsidRPr="006B47BC" w:rsidRDefault="0005129D" w:rsidP="0005129D">
      <w:pPr>
        <w:rPr>
          <w:sz w:val="20"/>
        </w:rPr>
      </w:pPr>
      <w:r w:rsidRPr="006B47BC">
        <w:rPr>
          <w:sz w:val="20"/>
        </w:rPr>
        <w:t>DELG. GUSTAVO A. MADERO MÉXICO. D.F.</w:t>
      </w:r>
    </w:p>
    <w:p w:rsidR="0005129D" w:rsidRPr="006B47BC" w:rsidRDefault="0005129D" w:rsidP="0005129D">
      <w:pPr>
        <w:rPr>
          <w:szCs w:val="22"/>
        </w:rPr>
      </w:pPr>
    </w:p>
    <w:p w:rsidR="0005129D" w:rsidRPr="008F5737" w:rsidRDefault="0005129D" w:rsidP="0005129D">
      <w:pPr>
        <w:rPr>
          <w:sz w:val="20"/>
        </w:rPr>
      </w:pPr>
      <w:r w:rsidRPr="008F5737">
        <w:rPr>
          <w:sz w:val="20"/>
        </w:rPr>
        <w:t>Estimados señores:</w:t>
      </w:r>
    </w:p>
    <w:p w:rsidR="00101C47" w:rsidRPr="008F5737" w:rsidRDefault="00E77307" w:rsidP="00E77307">
      <w:pPr>
        <w:jc w:val="both"/>
        <w:rPr>
          <w:sz w:val="20"/>
        </w:rPr>
      </w:pPr>
      <w:r w:rsidRPr="008F5737">
        <w:rPr>
          <w:sz w:val="20"/>
        </w:rPr>
        <w:t xml:space="preserve">      </w:t>
      </w:r>
      <w:r w:rsidR="00101C47" w:rsidRPr="008F5737">
        <w:rPr>
          <w:sz w:val="20"/>
        </w:rPr>
        <w:t xml:space="preserve"> En su carácter  de mediadores titulares y/o socios de la Bolsa Inmobiliaria de la Asociación Mexicana de profesionales Inmobiliarios de la Ciudad de México, A.C., les solicito</w:t>
      </w:r>
      <w:r w:rsidR="006B47BC" w:rsidRPr="008F5737">
        <w:rPr>
          <w:sz w:val="20"/>
        </w:rPr>
        <w:t xml:space="preserve"> que hagan llegar la presente Oferta de compra al propietario del Inmueble que a continuación señalo, para que conozca los términos y condiciones de mi ofrecimiento, mismos que son los siguientes:</w:t>
      </w:r>
    </w:p>
    <w:p w:rsidR="006B47BC" w:rsidRPr="008F5737" w:rsidRDefault="006B47BC" w:rsidP="00FB377E">
      <w:pPr>
        <w:jc w:val="both"/>
        <w:rPr>
          <w:sz w:val="20"/>
        </w:rPr>
      </w:pPr>
      <w:r w:rsidRPr="008F5737">
        <w:rPr>
          <w:sz w:val="20"/>
        </w:rPr>
        <w:t>Respecto de_______________________________________________________________ubicado en:</w:t>
      </w:r>
    </w:p>
    <w:p w:rsidR="006B47BC" w:rsidRPr="008F5737" w:rsidRDefault="006B47BC" w:rsidP="00FB377E">
      <w:pPr>
        <w:jc w:val="both"/>
        <w:rPr>
          <w:sz w:val="20"/>
        </w:rPr>
      </w:pPr>
      <w:r w:rsidRPr="008F5737">
        <w:rPr>
          <w:sz w:val="20"/>
        </w:rPr>
        <w:t>Calle: _____________________________________ No. Exterior:_________ No. Interior:_________</w:t>
      </w:r>
      <w:r w:rsidR="00FB377E" w:rsidRPr="008F5737">
        <w:rPr>
          <w:sz w:val="20"/>
        </w:rPr>
        <w:t>__</w:t>
      </w:r>
      <w:r w:rsidR="008F5737">
        <w:rPr>
          <w:sz w:val="20"/>
        </w:rPr>
        <w:t>________</w:t>
      </w:r>
    </w:p>
    <w:p w:rsidR="006B47BC" w:rsidRPr="008F5737" w:rsidRDefault="006B47BC" w:rsidP="00FB377E">
      <w:pPr>
        <w:jc w:val="both"/>
        <w:rPr>
          <w:sz w:val="20"/>
        </w:rPr>
      </w:pPr>
      <w:r w:rsidRPr="008F5737">
        <w:rPr>
          <w:sz w:val="20"/>
        </w:rPr>
        <w:t>Colonia:____________________________________Delegación:______________________________</w:t>
      </w:r>
      <w:r w:rsidR="00FB377E" w:rsidRPr="008F5737">
        <w:rPr>
          <w:sz w:val="20"/>
        </w:rPr>
        <w:t>_</w:t>
      </w:r>
      <w:r w:rsidR="008F5737">
        <w:rPr>
          <w:sz w:val="20"/>
        </w:rPr>
        <w:t>________</w:t>
      </w:r>
    </w:p>
    <w:p w:rsidR="006B47BC" w:rsidRPr="008F5737" w:rsidRDefault="006B47BC" w:rsidP="00FB377E">
      <w:pPr>
        <w:jc w:val="both"/>
        <w:rPr>
          <w:sz w:val="20"/>
        </w:rPr>
      </w:pPr>
      <w:r w:rsidRPr="008F5737">
        <w:rPr>
          <w:sz w:val="20"/>
        </w:rPr>
        <w:t>Ciudad:____________________________________ Estado: ___________________C.P.___________</w:t>
      </w:r>
      <w:r w:rsidR="00FB377E" w:rsidRPr="008F5737">
        <w:rPr>
          <w:sz w:val="20"/>
        </w:rPr>
        <w:t>_</w:t>
      </w:r>
      <w:r w:rsidR="008F5737">
        <w:rPr>
          <w:sz w:val="20"/>
        </w:rPr>
        <w:t>_______</w:t>
      </w:r>
    </w:p>
    <w:p w:rsidR="006B47BC" w:rsidRPr="008F5737" w:rsidRDefault="006B47BC" w:rsidP="00FB377E">
      <w:pPr>
        <w:jc w:val="both"/>
        <w:rPr>
          <w:sz w:val="20"/>
        </w:rPr>
      </w:pPr>
      <w:r w:rsidRPr="008F5737">
        <w:rPr>
          <w:sz w:val="20"/>
        </w:rPr>
        <w:t>Y que tiene las siguientes instalaciones especiales y/o muebles:_____________________________________</w:t>
      </w:r>
      <w:r w:rsidR="008F5737">
        <w:rPr>
          <w:sz w:val="20"/>
        </w:rPr>
        <w:t>________</w:t>
      </w:r>
    </w:p>
    <w:p w:rsidR="006B47BC" w:rsidRPr="008F5737" w:rsidRDefault="006B47BC" w:rsidP="00FB377E">
      <w:pPr>
        <w:jc w:val="both"/>
        <w:rPr>
          <w:sz w:val="20"/>
        </w:rPr>
      </w:pPr>
      <w:r w:rsidRPr="008F5737">
        <w:rPr>
          <w:sz w:val="20"/>
        </w:rPr>
        <w:t>_________________________________________________________________________________</w:t>
      </w:r>
      <w:r w:rsidR="00FB377E" w:rsidRPr="008F5737">
        <w:rPr>
          <w:sz w:val="20"/>
        </w:rPr>
        <w:t>_</w:t>
      </w:r>
      <w:r w:rsidR="008F5737">
        <w:rPr>
          <w:sz w:val="20"/>
        </w:rPr>
        <w:t>________</w:t>
      </w:r>
    </w:p>
    <w:p w:rsidR="006B47BC" w:rsidRPr="008F5737" w:rsidRDefault="006B47BC" w:rsidP="00FB377E">
      <w:pPr>
        <w:jc w:val="both"/>
        <w:rPr>
          <w:sz w:val="20"/>
        </w:rPr>
      </w:pPr>
      <w:r w:rsidRPr="008F5737">
        <w:rPr>
          <w:sz w:val="20"/>
        </w:rPr>
        <w:t>Ofrezco a su legítimo propietari</w:t>
      </w:r>
      <w:r w:rsidR="00FB377E" w:rsidRPr="008F5737">
        <w:rPr>
          <w:sz w:val="20"/>
        </w:rPr>
        <w:t>o celebrar Contracto privado de Compraventa, fijándose en el mismo como precio del inmueble la cantidad de $_________________(**____________________________________</w:t>
      </w:r>
      <w:r w:rsidR="008F5737">
        <w:rPr>
          <w:sz w:val="20"/>
        </w:rPr>
        <w:t>________________________</w:t>
      </w:r>
    </w:p>
    <w:p w:rsidR="00FB377E" w:rsidRPr="008F5737" w:rsidRDefault="00FB377E" w:rsidP="00FB377E">
      <w:pPr>
        <w:jc w:val="both"/>
        <w:rPr>
          <w:sz w:val="20"/>
        </w:rPr>
      </w:pPr>
      <w:r w:rsidRPr="008F5737">
        <w:rPr>
          <w:sz w:val="20"/>
        </w:rPr>
        <w:t>_______________________________**), y estaría en posibilidad de firmarlo en sus oficinas el día._______</w:t>
      </w:r>
      <w:r w:rsidR="008F5737">
        <w:rPr>
          <w:sz w:val="20"/>
        </w:rPr>
        <w:t>_________</w:t>
      </w:r>
    </w:p>
    <w:p w:rsidR="00FB377E" w:rsidRPr="008F5737" w:rsidRDefault="00FB377E" w:rsidP="00FB377E">
      <w:pPr>
        <w:jc w:val="both"/>
        <w:rPr>
          <w:sz w:val="20"/>
        </w:rPr>
      </w:pPr>
      <w:r w:rsidRPr="008F5737">
        <w:rPr>
          <w:sz w:val="20"/>
        </w:rPr>
        <w:t>__________________________________________.</w:t>
      </w:r>
    </w:p>
    <w:p w:rsidR="00FB377E" w:rsidRPr="008F5737" w:rsidRDefault="00FB377E" w:rsidP="00FB377E">
      <w:pPr>
        <w:tabs>
          <w:tab w:val="left" w:pos="765"/>
        </w:tabs>
        <w:rPr>
          <w:b/>
          <w:sz w:val="20"/>
        </w:rPr>
      </w:pPr>
      <w:r w:rsidRPr="008F57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C9533" wp14:editId="48B4B1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8969" cy="176464"/>
                <wp:effectExtent l="0" t="0" r="12065" b="14605"/>
                <wp:wrapNone/>
                <wp:docPr id="13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69" cy="1764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CEB22" id="Rectángulo redondeado 4" o:spid="_x0000_s1026" style="position:absolute;margin-left:0;margin-top:-.05pt;width:29.05pt;height:1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" fillcolor="white [3212]" strokecolor="#68230b [1604]" strokeweight="1pt"/>
            </w:pict>
          </mc:Fallback>
        </mc:AlternateContent>
      </w:r>
      <w:r w:rsidRPr="008F5737">
        <w:rPr>
          <w:sz w:val="20"/>
        </w:rPr>
        <w:tab/>
      </w:r>
      <w:r w:rsidRPr="008F5737">
        <w:rPr>
          <w:b/>
          <w:sz w:val="20"/>
        </w:rPr>
        <w:t xml:space="preserve">ALTERNATIVA # 1 </w:t>
      </w:r>
    </w:p>
    <w:p w:rsidR="00FB377E" w:rsidRPr="008F5737" w:rsidRDefault="00FB377E" w:rsidP="00047A13">
      <w:pPr>
        <w:tabs>
          <w:tab w:val="left" w:pos="765"/>
        </w:tabs>
        <w:jc w:val="both"/>
        <w:rPr>
          <w:sz w:val="20"/>
        </w:rPr>
      </w:pPr>
      <w:r w:rsidRPr="008F5737">
        <w:rPr>
          <w:sz w:val="20"/>
        </w:rPr>
        <w:t xml:space="preserve">                El saldo restante para completar el precio total ofrecido lo pagaría simultáneamente  a la firma de la </w:t>
      </w:r>
    </w:p>
    <w:p w:rsidR="00FB377E" w:rsidRPr="008F5737" w:rsidRDefault="00FB377E" w:rsidP="00047A13">
      <w:pPr>
        <w:tabs>
          <w:tab w:val="left" w:pos="765"/>
        </w:tabs>
        <w:jc w:val="both"/>
        <w:rPr>
          <w:sz w:val="20"/>
        </w:rPr>
      </w:pPr>
      <w:r w:rsidRPr="008F5737">
        <w:rPr>
          <w:sz w:val="20"/>
        </w:rPr>
        <w:t xml:space="preserve">                Escritura de Compraventa ante Notario Público dentro de un plazo que no excedería de ___________</w:t>
      </w:r>
      <w:r w:rsidR="008F5737">
        <w:rPr>
          <w:sz w:val="20"/>
        </w:rPr>
        <w:t>_________</w:t>
      </w:r>
    </w:p>
    <w:p w:rsidR="00FB377E" w:rsidRPr="008F5737" w:rsidRDefault="00FB377E" w:rsidP="00047A13">
      <w:pPr>
        <w:tabs>
          <w:tab w:val="left" w:pos="765"/>
        </w:tabs>
        <w:jc w:val="both"/>
        <w:rPr>
          <w:sz w:val="20"/>
        </w:rPr>
      </w:pPr>
      <w:r w:rsidRPr="008F5737">
        <w:rPr>
          <w:sz w:val="20"/>
        </w:rPr>
        <w:t xml:space="preserve"> </w:t>
      </w:r>
      <w:r w:rsidR="00047A13" w:rsidRPr="008F5737">
        <w:rPr>
          <w:sz w:val="20"/>
        </w:rPr>
        <w:t xml:space="preserve">               (_______________</w:t>
      </w:r>
      <w:r w:rsidRPr="008F5737">
        <w:rPr>
          <w:sz w:val="20"/>
        </w:rPr>
        <w:t>) días naturales contado a partir de la firma de Contrato Privado de Compraventa</w:t>
      </w:r>
      <w:r w:rsidR="00047A13" w:rsidRPr="008F5737">
        <w:rPr>
          <w:sz w:val="20"/>
        </w:rPr>
        <w:t>.</w:t>
      </w:r>
    </w:p>
    <w:p w:rsidR="00047A13" w:rsidRPr="008F5737" w:rsidRDefault="00047A13" w:rsidP="00FB377E">
      <w:pPr>
        <w:tabs>
          <w:tab w:val="left" w:pos="765"/>
        </w:tabs>
        <w:rPr>
          <w:b/>
          <w:sz w:val="20"/>
        </w:rPr>
      </w:pPr>
      <w:r w:rsidRPr="008F57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A818A" wp14:editId="5D286F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969" cy="176464"/>
                <wp:effectExtent l="0" t="0" r="12065" b="14605"/>
                <wp:wrapNone/>
                <wp:docPr id="1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69" cy="1764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1BE8F0" id="Rectángulo redondeado 4" o:spid="_x0000_s1026" style="position:absolute;margin-left:0;margin-top:0;width:29.05pt;height:1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" fillcolor="white [3212]" strokecolor="#68230b [1604]" strokeweight="1pt"/>
            </w:pict>
          </mc:Fallback>
        </mc:AlternateContent>
      </w:r>
      <w:r w:rsidRPr="008F5737">
        <w:rPr>
          <w:sz w:val="20"/>
        </w:rPr>
        <w:t xml:space="preserve">                </w:t>
      </w:r>
      <w:r w:rsidRPr="008F5737">
        <w:rPr>
          <w:b/>
          <w:sz w:val="20"/>
        </w:rPr>
        <w:t>ALTERNATIVA # 2</w:t>
      </w:r>
    </w:p>
    <w:p w:rsidR="00047A13" w:rsidRPr="008F5737" w:rsidRDefault="00047A13" w:rsidP="00FB377E">
      <w:pPr>
        <w:tabs>
          <w:tab w:val="left" w:pos="765"/>
        </w:tabs>
        <w:rPr>
          <w:sz w:val="20"/>
        </w:rPr>
      </w:pPr>
      <w:r w:rsidRPr="008F5737">
        <w:rPr>
          <w:sz w:val="20"/>
        </w:rPr>
        <w:t xml:space="preserve">                El saldo  restante para completar el precio total ofrecido lo pagaría mediante un Crédito Hipotecario</w:t>
      </w:r>
    </w:p>
    <w:p w:rsidR="00047A13" w:rsidRPr="008F5737" w:rsidRDefault="00047A13" w:rsidP="00FB377E">
      <w:pPr>
        <w:tabs>
          <w:tab w:val="left" w:pos="765"/>
        </w:tabs>
        <w:rPr>
          <w:sz w:val="20"/>
        </w:rPr>
      </w:pPr>
      <w:r w:rsidRPr="008F5737">
        <w:rPr>
          <w:sz w:val="20"/>
        </w:rPr>
        <w:t xml:space="preserve">                </w:t>
      </w:r>
      <w:r w:rsidR="00A67A58" w:rsidRPr="008F5737">
        <w:rPr>
          <w:sz w:val="20"/>
        </w:rPr>
        <w:t>q</w:t>
      </w:r>
      <w:r w:rsidRPr="008F5737">
        <w:rPr>
          <w:sz w:val="20"/>
        </w:rPr>
        <w:t>ue TENGO AUTORIZADO(  ) ESTOY TRAMITANDO(   ) TRAMITARE(   )</w:t>
      </w:r>
    </w:p>
    <w:p w:rsidR="00047A13" w:rsidRPr="008F5737" w:rsidRDefault="00047A13" w:rsidP="00FB377E">
      <w:pPr>
        <w:tabs>
          <w:tab w:val="left" w:pos="765"/>
        </w:tabs>
        <w:rPr>
          <w:sz w:val="20"/>
        </w:rPr>
      </w:pPr>
      <w:r w:rsidRPr="008F5737">
        <w:rPr>
          <w:sz w:val="20"/>
        </w:rPr>
        <w:t xml:space="preserve">                Y estoy conforme en que la promoción del Inmueble no sea suspendida hasta que yo tenga y presente</w:t>
      </w:r>
    </w:p>
    <w:p w:rsidR="00047A13" w:rsidRPr="008F5737" w:rsidRDefault="00047A13" w:rsidP="00FB377E">
      <w:pPr>
        <w:tabs>
          <w:tab w:val="left" w:pos="765"/>
        </w:tabs>
        <w:rPr>
          <w:sz w:val="20"/>
        </w:rPr>
      </w:pPr>
      <w:r w:rsidRPr="008F5737">
        <w:rPr>
          <w:sz w:val="20"/>
        </w:rPr>
        <w:t xml:space="preserve">                La autorización por parte de la Institución Bancaria.</w:t>
      </w:r>
    </w:p>
    <w:p w:rsidR="00047A13" w:rsidRPr="008F5737" w:rsidRDefault="00047A13" w:rsidP="00FB377E">
      <w:pPr>
        <w:tabs>
          <w:tab w:val="left" w:pos="765"/>
        </w:tabs>
        <w:rPr>
          <w:b/>
          <w:sz w:val="20"/>
        </w:rPr>
      </w:pPr>
      <w:r w:rsidRPr="008F57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F86EB" wp14:editId="7DE7EF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8969" cy="176464"/>
                <wp:effectExtent l="0" t="0" r="12065" b="14605"/>
                <wp:wrapNone/>
                <wp:docPr id="17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69" cy="1764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D0623A" id="Rectángulo redondeado 4" o:spid="_x0000_s1026" style="position:absolute;margin-left:0;margin-top:-.05pt;width:29.05pt;height:1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" fillcolor="white [3212]" strokecolor="#68230b [1604]" strokeweight="1pt"/>
            </w:pict>
          </mc:Fallback>
        </mc:AlternateContent>
      </w:r>
      <w:r w:rsidRPr="008F5737">
        <w:rPr>
          <w:sz w:val="20"/>
        </w:rPr>
        <w:t xml:space="preserve">                </w:t>
      </w:r>
      <w:r w:rsidRPr="008F5737">
        <w:rPr>
          <w:b/>
          <w:sz w:val="20"/>
        </w:rPr>
        <w:t>ALTERNATIVA # 3</w:t>
      </w:r>
    </w:p>
    <w:p w:rsidR="00047A13" w:rsidRPr="008F5737" w:rsidRDefault="00047A13" w:rsidP="00FB377E">
      <w:pPr>
        <w:tabs>
          <w:tab w:val="left" w:pos="765"/>
        </w:tabs>
        <w:rPr>
          <w:sz w:val="20"/>
        </w:rPr>
      </w:pPr>
      <w:r w:rsidRPr="008F5737">
        <w:rPr>
          <w:sz w:val="20"/>
        </w:rPr>
        <w:t xml:space="preserve">                El saldo restante del precio ofrecido, lo pagaría de la siguiente forma:</w:t>
      </w:r>
    </w:p>
    <w:p w:rsidR="00047A13" w:rsidRPr="008F5737" w:rsidRDefault="00047A13" w:rsidP="00FB377E">
      <w:pPr>
        <w:tabs>
          <w:tab w:val="left" w:pos="765"/>
        </w:tabs>
        <w:rPr>
          <w:sz w:val="20"/>
        </w:rPr>
      </w:pPr>
      <w:r w:rsidRPr="008F5737">
        <w:rPr>
          <w:sz w:val="20"/>
        </w:rPr>
        <w:t xml:space="preserve">                ___________________________________________________________________________</w:t>
      </w:r>
      <w:r w:rsidR="008F5737">
        <w:rPr>
          <w:sz w:val="20"/>
        </w:rPr>
        <w:t>________</w:t>
      </w:r>
    </w:p>
    <w:p w:rsidR="00047A13" w:rsidRPr="008F5737" w:rsidRDefault="00047A13" w:rsidP="00FB377E">
      <w:pPr>
        <w:tabs>
          <w:tab w:val="left" w:pos="765"/>
        </w:tabs>
        <w:rPr>
          <w:sz w:val="20"/>
        </w:rPr>
      </w:pPr>
      <w:r w:rsidRPr="008F5737">
        <w:rPr>
          <w:sz w:val="20"/>
        </w:rPr>
        <w:t xml:space="preserve">                ___________________________________________________________________________</w:t>
      </w:r>
      <w:r w:rsidR="008F5737">
        <w:rPr>
          <w:sz w:val="20"/>
        </w:rPr>
        <w:t>________</w:t>
      </w:r>
    </w:p>
    <w:p w:rsidR="00047A13" w:rsidRPr="008F5737" w:rsidRDefault="00047A13" w:rsidP="00E77307">
      <w:pPr>
        <w:tabs>
          <w:tab w:val="left" w:pos="765"/>
        </w:tabs>
        <w:jc w:val="both"/>
        <w:rPr>
          <w:sz w:val="20"/>
        </w:rPr>
      </w:pPr>
      <w:r w:rsidRPr="008F5737">
        <w:rPr>
          <w:sz w:val="20"/>
        </w:rPr>
        <w:t xml:space="preserve">        </w:t>
      </w:r>
      <w:r w:rsidR="00A67A58" w:rsidRPr="008F5737">
        <w:rPr>
          <w:sz w:val="20"/>
        </w:rPr>
        <w:t xml:space="preserve">       </w:t>
      </w:r>
      <w:r w:rsidRPr="008F5737">
        <w:rPr>
          <w:sz w:val="20"/>
        </w:rPr>
        <w:t xml:space="preserve"> El precio ofrecido considera que la operación de compraventa se pactará “ad</w:t>
      </w:r>
      <w:r w:rsidR="00A67A58" w:rsidRPr="008F5737">
        <w:rPr>
          <w:sz w:val="20"/>
        </w:rPr>
        <w:t>-corpus”, es decir, que la (s)</w:t>
      </w:r>
    </w:p>
    <w:p w:rsidR="00A67A58" w:rsidRPr="008F5737" w:rsidRDefault="00A67A58" w:rsidP="00E77307">
      <w:pPr>
        <w:tabs>
          <w:tab w:val="left" w:pos="765"/>
        </w:tabs>
        <w:jc w:val="both"/>
        <w:rPr>
          <w:sz w:val="20"/>
        </w:rPr>
      </w:pPr>
      <w:r w:rsidRPr="008F5737">
        <w:rPr>
          <w:sz w:val="20"/>
        </w:rPr>
        <w:t>superficie (s) del predio y/o construcciones no será(n) motivo de ajuste del precio en sentido alguno, y que el Inmueble me será entregado en el estado de conservación en el que actualmente se encuentra.</w:t>
      </w:r>
    </w:p>
    <w:p w:rsidR="00A67A58" w:rsidRPr="008F5737" w:rsidRDefault="00A67A58" w:rsidP="00E77307">
      <w:pPr>
        <w:tabs>
          <w:tab w:val="left" w:pos="765"/>
        </w:tabs>
        <w:jc w:val="both"/>
        <w:rPr>
          <w:sz w:val="20"/>
        </w:rPr>
      </w:pPr>
      <w:r w:rsidRPr="008F5737">
        <w:rPr>
          <w:sz w:val="20"/>
        </w:rPr>
        <w:t xml:space="preserve">                Al momento de la firma de la Escritura Pública  de Compraventa ante Notario, el propietario deberá entregarme  el Inmueble desocupado, sin ningún adeudo, gravamen o limitación de dominio.</w:t>
      </w:r>
    </w:p>
    <w:p w:rsidR="00A67A58" w:rsidRPr="008F5737" w:rsidRDefault="00A67A58" w:rsidP="00E77307">
      <w:pPr>
        <w:tabs>
          <w:tab w:val="left" w:pos="765"/>
        </w:tabs>
        <w:jc w:val="both"/>
        <w:rPr>
          <w:sz w:val="20"/>
        </w:rPr>
      </w:pPr>
      <w:r w:rsidRPr="008F5737">
        <w:rPr>
          <w:sz w:val="20"/>
        </w:rPr>
        <w:t xml:space="preserve">                Los impuestos, gastos y honorarios derivados de la escrituración correrán por mi cuenta, debiendo pagar el propietario del Impuesto Sobre la Renta que origine la compraventa, así como los honorario</w:t>
      </w:r>
      <w:r w:rsidR="00E77307" w:rsidRPr="008F5737">
        <w:rPr>
          <w:sz w:val="20"/>
        </w:rPr>
        <w:t>s por mediación</w:t>
      </w:r>
      <w:r w:rsidRPr="008F5737">
        <w:rPr>
          <w:sz w:val="20"/>
        </w:rPr>
        <w:t xml:space="preserve"> que se devenguen</w:t>
      </w:r>
      <w:r w:rsidR="00E77307" w:rsidRPr="008F5737">
        <w:rPr>
          <w:sz w:val="20"/>
        </w:rPr>
        <w:t>.</w:t>
      </w:r>
    </w:p>
    <w:p w:rsidR="00A1266B" w:rsidRPr="008F5737" w:rsidRDefault="00A1266B" w:rsidP="00E77307">
      <w:pPr>
        <w:tabs>
          <w:tab w:val="left" w:pos="765"/>
        </w:tabs>
        <w:jc w:val="both"/>
        <w:rPr>
          <w:sz w:val="20"/>
        </w:rPr>
      </w:pPr>
    </w:p>
    <w:p w:rsidR="00A1266B" w:rsidRPr="008F5737" w:rsidRDefault="00A1266B" w:rsidP="00E77307">
      <w:pPr>
        <w:tabs>
          <w:tab w:val="left" w:pos="765"/>
        </w:tabs>
        <w:jc w:val="both"/>
        <w:rPr>
          <w:sz w:val="20"/>
        </w:rPr>
      </w:pPr>
      <w:r w:rsidRPr="008F5737">
        <w:rPr>
          <w:sz w:val="20"/>
        </w:rPr>
        <w:t xml:space="preserve">                  Esta oferta tendrá una vigencia de _________ (_____________________) días naturales contaos a partir de esta fecha , lapso en la cual, Ustedes me deberán comunicar por cualquier medio la resolución del propietario y si ésta es positiva celebraré el Contrato  Privado de Compraventa</w:t>
      </w:r>
    </w:p>
    <w:p w:rsidR="00E77307" w:rsidRPr="008F5737" w:rsidRDefault="00E77307" w:rsidP="00FB377E">
      <w:pPr>
        <w:tabs>
          <w:tab w:val="left" w:pos="765"/>
        </w:tabs>
        <w:rPr>
          <w:sz w:val="20"/>
        </w:rPr>
      </w:pPr>
    </w:p>
    <w:p w:rsidR="00E77307" w:rsidRDefault="00E77307" w:rsidP="00FB377E">
      <w:pPr>
        <w:tabs>
          <w:tab w:val="left" w:pos="765"/>
        </w:tabs>
        <w:rPr>
          <w:szCs w:val="22"/>
        </w:rPr>
      </w:pPr>
      <w:r>
        <w:rPr>
          <w:szCs w:val="22"/>
        </w:rPr>
        <w:t>OFICINA DE PROPIEDAD Y OPERACIÓN INDEPENDIENTE</w:t>
      </w:r>
    </w:p>
    <w:p w:rsidR="004E2648" w:rsidRDefault="004E2648" w:rsidP="004E2648"/>
    <w:p w:rsidR="004E2648" w:rsidRPr="008F5F50" w:rsidRDefault="004E2648" w:rsidP="004E2648">
      <w:pPr>
        <w:rPr>
          <w:sz w:val="20"/>
        </w:rPr>
      </w:pPr>
      <w:r w:rsidRPr="008F5F50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0A17DCD" wp14:editId="1E63DC9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4E264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4E2648" w:rsidRDefault="004E2648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E264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4E2648" w:rsidRDefault="004E2648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E264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4E2648" w:rsidRDefault="004E2648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2648" w:rsidRDefault="004E2648" w:rsidP="004E2648">
                            <w:pPr>
                              <w:spacing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17DCD" id="Rectángulo 10" o:spid="_x0000_s1027" style="position:absolute;margin-left:0;margin-top:0;width:560pt;height:19.05pt;z-index:25166848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4E2648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4E2648" w:rsidRDefault="004E2648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E2648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4E2648" w:rsidRDefault="004E2648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E2648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4E2648" w:rsidRDefault="004E2648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E2648" w:rsidRDefault="004E2648" w:rsidP="004E2648">
                      <w:pPr>
                        <w:spacing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F5F50">
        <w:rPr>
          <w:sz w:val="20"/>
        </w:rPr>
        <w:t xml:space="preserve">                 </w:t>
      </w:r>
    </w:p>
    <w:p w:rsidR="004E2648" w:rsidRPr="008F5F50" w:rsidRDefault="004E2648" w:rsidP="004E2648">
      <w:pPr>
        <w:jc w:val="both"/>
        <w:rPr>
          <w:sz w:val="20"/>
        </w:rPr>
      </w:pPr>
      <w:r w:rsidRPr="008F5F50">
        <w:rPr>
          <w:sz w:val="20"/>
        </w:rPr>
        <w:t xml:space="preserve">                   Como garantía  de la seriedad de esta Oferta entrego a Ustedes la cantidad$___________________</w:t>
      </w:r>
      <w:r>
        <w:rPr>
          <w:sz w:val="20"/>
        </w:rPr>
        <w:t>________</w:t>
      </w:r>
    </w:p>
    <w:p w:rsidR="004E2648" w:rsidRPr="008F5F50" w:rsidRDefault="004E2648" w:rsidP="004E2648">
      <w:pPr>
        <w:jc w:val="both"/>
        <w:rPr>
          <w:sz w:val="20"/>
        </w:rPr>
      </w:pPr>
      <w:r w:rsidRPr="008F5F50">
        <w:rPr>
          <w:sz w:val="20"/>
        </w:rPr>
        <w:t xml:space="preserve">(**_________________________**), mediante cheque número ________________Banco___________ a favor de______________________________________________________________________mismo que autorizo presenten a su cobro para hacerlo efectivo, y en su caso de no tener fondos suficientes esta Oferta quedará cancelada automáticamente, sin responsabilidad ulterior ni para ustedes ni para el Propietario del Inmueble. </w:t>
      </w:r>
    </w:p>
    <w:p w:rsidR="004E2648" w:rsidRPr="008F5F50" w:rsidRDefault="004E2648" w:rsidP="004E2648">
      <w:pPr>
        <w:jc w:val="both"/>
        <w:rPr>
          <w:sz w:val="20"/>
        </w:rPr>
      </w:pPr>
      <w:r w:rsidRPr="008F5F50">
        <w:rPr>
          <w:sz w:val="20"/>
        </w:rPr>
        <w:t xml:space="preserve">                Si el propietario no acepta  los términos de mi oferta, la misma cantidad que les he entregado me deberá ser devuelta en sus oficinas, o bien mediante un depósito en la cuenta bancaria número:___________________</w:t>
      </w:r>
      <w:r>
        <w:rPr>
          <w:sz w:val="20"/>
        </w:rPr>
        <w:t>_________.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jc w:val="both"/>
        <w:rPr>
          <w:sz w:val="20"/>
        </w:rPr>
      </w:pPr>
      <w:r w:rsidRPr="008F5F50">
        <w:rPr>
          <w:sz w:val="20"/>
        </w:rPr>
        <w:t>del Banco____________________ cuyo titular es ____________________________________________</w:t>
      </w:r>
      <w:r>
        <w:rPr>
          <w:sz w:val="20"/>
        </w:rPr>
        <w:t>________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jc w:val="both"/>
        <w:rPr>
          <w:sz w:val="20"/>
        </w:rPr>
      </w:pPr>
      <w:r w:rsidRPr="008F5F50">
        <w:rPr>
          <w:sz w:val="20"/>
        </w:rPr>
        <w:t>____________________________sin responsabilidad para Ustedes ni para el Propietario.</w:t>
      </w:r>
    </w:p>
    <w:p w:rsidR="004E2648" w:rsidRDefault="004E2648" w:rsidP="004E2648">
      <w:pPr>
        <w:pStyle w:val="Listaconvietas"/>
        <w:numPr>
          <w:ilvl w:val="0"/>
          <w:numId w:val="0"/>
        </w:numPr>
        <w:jc w:val="both"/>
        <w:rPr>
          <w:sz w:val="20"/>
        </w:rPr>
      </w:pPr>
      <w:r w:rsidRPr="008F5F50">
        <w:rPr>
          <w:sz w:val="20"/>
        </w:rPr>
        <w:t xml:space="preserve">            De no obtener de Ustedes la resolución del Propietario dentro del plazo establecido, entenderé que mi ofrecimiento no fue aceptado y la cantidad que les he entregado me deberá  ser igualmente entregada o depositada.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jc w:val="both"/>
        <w:rPr>
          <w:sz w:val="20"/>
        </w:rPr>
      </w:pPr>
      <w:r>
        <w:rPr>
          <w:sz w:val="20"/>
        </w:rPr>
        <w:t xml:space="preserve">            Si es aceptada mi Oferta por el Propietario dentro del plazo establecido, entenderé que mi ofrecimiento indicada, y la cantidad que he entregado como respaldo de esta Oferta, a mi propia solicitud y elección, me será devuelta o se aplicará para que forme parte de la entrega de dinero que se estipule en dicho Contrato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jc w:val="both"/>
        <w:rPr>
          <w:sz w:val="20"/>
        </w:rPr>
      </w:pPr>
      <w:r w:rsidRPr="008F5F50">
        <w:rPr>
          <w:sz w:val="20"/>
        </w:rPr>
        <w:t xml:space="preserve">            Si me desisto de mi Oferta antes del vencimiento de su vigencia, o incumplo a cualquiera de sus términos una vez  que el Propietario ya hubiese aceptado, estoy  de acuerdo en que ésta se cancele automáticamente y en que la cantidad entregada como respaldo se aplicada como indemnización por incumplimiento, sin responsabilidad para Ustedes ni para el Propietario del Inmueble: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jc w:val="both"/>
        <w:rPr>
          <w:sz w:val="20"/>
        </w:rPr>
      </w:pPr>
      <w:r w:rsidRPr="008F5F50">
        <w:rPr>
          <w:sz w:val="20"/>
        </w:rPr>
        <w:t>México, D. F., a __________ de ________________  de  _________.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jc w:val="both"/>
        <w:rPr>
          <w:sz w:val="20"/>
        </w:rPr>
      </w:pPr>
      <w:r w:rsidRPr="008F5F5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272C1" wp14:editId="76C95783">
                <wp:simplePos x="0" y="0"/>
                <wp:positionH relativeFrom="column">
                  <wp:posOffset>-24130</wp:posOffset>
                </wp:positionH>
                <wp:positionV relativeFrom="paragraph">
                  <wp:posOffset>84455</wp:posOffset>
                </wp:positionV>
                <wp:extent cx="1914525" cy="390525"/>
                <wp:effectExtent l="0" t="0" r="28575" b="28575"/>
                <wp:wrapNone/>
                <wp:docPr id="2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B23FB" id="Rectángulo redondeado 4" o:spid="_x0000_s1026" style="position:absolute;margin-left:-1.9pt;margin-top:6.65pt;width:150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" fillcolor="white [3212]" strokecolor="#68230b [1604]" strokeweight="1pt"/>
            </w:pict>
          </mc:Fallback>
        </mc:AlternateContent>
      </w:r>
      <w:r w:rsidRPr="008F5F50">
        <w:rPr>
          <w:sz w:val="20"/>
        </w:rPr>
        <w:t xml:space="preserve"> 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rPr>
          <w:sz w:val="20"/>
        </w:rPr>
      </w:pPr>
      <w:r w:rsidRPr="008F5F50">
        <w:rPr>
          <w:sz w:val="20"/>
        </w:rPr>
        <w:t xml:space="preserve">                                                                       Nombre:___________________________________________</w:t>
      </w:r>
      <w:r>
        <w:rPr>
          <w:sz w:val="20"/>
        </w:rPr>
        <w:t>________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rPr>
          <w:sz w:val="20"/>
        </w:rPr>
      </w:pPr>
      <w:r w:rsidRPr="008F5F50">
        <w:rPr>
          <w:sz w:val="20"/>
        </w:rPr>
        <w:t xml:space="preserve">               Firma del Ofertante                        Domicilio:__________________________________________</w:t>
      </w:r>
      <w:r>
        <w:rPr>
          <w:sz w:val="20"/>
        </w:rPr>
        <w:t>________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rPr>
          <w:sz w:val="20"/>
        </w:rPr>
      </w:pPr>
      <w:r w:rsidRPr="008F5F50">
        <w:rPr>
          <w:sz w:val="20"/>
        </w:rPr>
        <w:t xml:space="preserve">            Firma de Ofertante                            __________________________________________________</w:t>
      </w:r>
      <w:r>
        <w:rPr>
          <w:sz w:val="20"/>
        </w:rPr>
        <w:t>________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rPr>
          <w:sz w:val="20"/>
        </w:rPr>
      </w:pPr>
      <w:r w:rsidRPr="008F5F50">
        <w:rPr>
          <w:sz w:val="20"/>
        </w:rPr>
        <w:t xml:space="preserve">                                                                       Teléfono:______________________ Fax:_________________</w:t>
      </w:r>
      <w:r>
        <w:rPr>
          <w:sz w:val="20"/>
        </w:rPr>
        <w:t>________</w:t>
      </w:r>
    </w:p>
    <w:p w:rsidR="004E2648" w:rsidRPr="00AE32AC" w:rsidRDefault="004E2648" w:rsidP="004E2648">
      <w:pPr>
        <w:pStyle w:val="Listaconvietas"/>
        <w:numPr>
          <w:ilvl w:val="0"/>
          <w:numId w:val="0"/>
        </w:numPr>
        <w:rPr>
          <w:b/>
          <w:sz w:val="20"/>
        </w:rPr>
      </w:pPr>
      <w:r w:rsidRPr="00AE32AC">
        <w:rPr>
          <w:b/>
          <w:sz w:val="20"/>
        </w:rPr>
        <w:t>__________________________________________________________________________________________</w:t>
      </w:r>
    </w:p>
    <w:p w:rsidR="004E2648" w:rsidRPr="00AE32AC" w:rsidRDefault="004E2648" w:rsidP="004E2648">
      <w:pPr>
        <w:pStyle w:val="Listaconvietas"/>
        <w:numPr>
          <w:ilvl w:val="0"/>
          <w:numId w:val="0"/>
        </w:numPr>
        <w:rPr>
          <w:b/>
          <w:sz w:val="24"/>
          <w:szCs w:val="24"/>
        </w:rPr>
      </w:pPr>
      <w:r w:rsidRPr="00AE32AC">
        <w:rPr>
          <w:b/>
          <w:sz w:val="24"/>
          <w:szCs w:val="24"/>
        </w:rPr>
        <w:t xml:space="preserve">                                                  RECIBO OTORGADO POR EL MEDIADOR 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jc w:val="both"/>
        <w:rPr>
          <w:sz w:val="20"/>
        </w:rPr>
      </w:pPr>
      <w:r w:rsidRPr="008F5F50">
        <w:rPr>
          <w:b/>
          <w:sz w:val="20"/>
        </w:rPr>
        <w:t>_____________________________</w:t>
      </w:r>
      <w:r w:rsidRPr="008F5F50">
        <w:rPr>
          <w:sz w:val="20"/>
        </w:rPr>
        <w:t>en mi carácter de asesor Inmobiliario de Routon &amp; Morgan S. A. Inmobiliaria, actuando como mediador, recibí de ____________________el cheque que se menciona en su Oferta y que se recibe en los términos de la misma, estando conforme el oferte, por lo tanto, en que recibo no genera obligación de venta y solo se suspenderá la promoción del Inmueble hasta el Propietario haya aceptado por escrito su Oferta.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rPr>
          <w:sz w:val="20"/>
        </w:rPr>
      </w:pPr>
      <w:r w:rsidRPr="008F5F5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F311B" wp14:editId="1E7B9DAC">
                <wp:simplePos x="0" y="0"/>
                <wp:positionH relativeFrom="column">
                  <wp:posOffset>-14605</wp:posOffset>
                </wp:positionH>
                <wp:positionV relativeFrom="paragraph">
                  <wp:posOffset>143510</wp:posOffset>
                </wp:positionV>
                <wp:extent cx="1990725" cy="371475"/>
                <wp:effectExtent l="0" t="0" r="28575" b="28575"/>
                <wp:wrapNone/>
                <wp:docPr id="6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B01E0" id="Rectángulo redondeado 4" o:spid="_x0000_s1026" style="position:absolute;margin-left:-1.15pt;margin-top:11.3pt;width:156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" fillcolor="white [3212]" strokecolor="#68230b [1604]" strokeweight="1pt"/>
            </w:pict>
          </mc:Fallback>
        </mc:AlternateContent>
      </w:r>
      <w:r w:rsidRPr="008F5F50">
        <w:rPr>
          <w:sz w:val="20"/>
        </w:rPr>
        <w:t>México D.F., a__________ de ________________ de ___________.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rPr>
          <w:sz w:val="20"/>
        </w:rPr>
      </w:pPr>
      <w:r w:rsidRPr="008F5F50">
        <w:rPr>
          <w:sz w:val="20"/>
        </w:rPr>
        <w:t xml:space="preserve">                                                                                </w:t>
      </w:r>
    </w:p>
    <w:p w:rsidR="004E2648" w:rsidRDefault="004E2648" w:rsidP="004E2648">
      <w:pPr>
        <w:pStyle w:val="Listaconvietas"/>
        <w:numPr>
          <w:ilvl w:val="0"/>
          <w:numId w:val="0"/>
        </w:numPr>
        <w:rPr>
          <w:sz w:val="20"/>
        </w:rPr>
      </w:pPr>
      <w:r w:rsidRPr="008F5F50">
        <w:rPr>
          <w:sz w:val="20"/>
        </w:rPr>
        <w:t xml:space="preserve">                                                                         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rPr>
          <w:sz w:val="20"/>
        </w:rPr>
      </w:pPr>
    </w:p>
    <w:p w:rsidR="004E2648" w:rsidRPr="008F5F50" w:rsidRDefault="004E2648" w:rsidP="004E2648">
      <w:pPr>
        <w:pStyle w:val="Listaconvietas"/>
        <w:numPr>
          <w:ilvl w:val="0"/>
          <w:numId w:val="0"/>
        </w:numPr>
        <w:rPr>
          <w:sz w:val="20"/>
        </w:rPr>
      </w:pPr>
      <w:r w:rsidRPr="008F5F50">
        <w:rPr>
          <w:sz w:val="20"/>
        </w:rPr>
        <w:t xml:space="preserve">               Firma del Asesor</w:t>
      </w:r>
    </w:p>
    <w:p w:rsidR="004E2648" w:rsidRPr="00AE32AC" w:rsidRDefault="004E2648" w:rsidP="004E2648">
      <w:pPr>
        <w:pStyle w:val="Listaconvietas"/>
        <w:numPr>
          <w:ilvl w:val="0"/>
          <w:numId w:val="0"/>
        </w:numPr>
        <w:rPr>
          <w:b/>
          <w:sz w:val="20"/>
        </w:rPr>
      </w:pPr>
      <w:r w:rsidRPr="00AE32AC">
        <w:rPr>
          <w:b/>
          <w:sz w:val="20"/>
        </w:rPr>
        <w:t>_________________________________________________________________________________________</w:t>
      </w:r>
    </w:p>
    <w:p w:rsidR="004E2648" w:rsidRPr="00AE32AC" w:rsidRDefault="004E2648" w:rsidP="004E2648">
      <w:pPr>
        <w:pStyle w:val="Listaconvietas"/>
        <w:numPr>
          <w:ilvl w:val="0"/>
          <w:numId w:val="0"/>
        </w:numPr>
        <w:rPr>
          <w:b/>
          <w:sz w:val="24"/>
          <w:szCs w:val="24"/>
        </w:rPr>
      </w:pPr>
      <w:r w:rsidRPr="00AE32AC">
        <w:rPr>
          <w:b/>
          <w:sz w:val="20"/>
        </w:rPr>
        <w:t xml:space="preserve">                                                     </w:t>
      </w:r>
      <w:r w:rsidRPr="00AE32AC">
        <w:rPr>
          <w:b/>
          <w:sz w:val="24"/>
          <w:szCs w:val="24"/>
        </w:rPr>
        <w:t>RESOLUCIÓN DEL PROPIETARIO DEL INMUEBLE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rPr>
          <w:sz w:val="20"/>
        </w:rPr>
      </w:pPr>
      <w:r w:rsidRPr="008F5F50">
        <w:rPr>
          <w:b/>
          <w:sz w:val="20"/>
        </w:rPr>
        <w:t>_______________________________</w:t>
      </w:r>
      <w:r w:rsidRPr="008F5F50">
        <w:rPr>
          <w:sz w:val="20"/>
        </w:rPr>
        <w:t>en mi carácter de legítimo Propietario del Inmueble descrito en el presente Ofrecimiento ________acepto firmar Contrato</w:t>
      </w:r>
      <w:r w:rsidRPr="008F5F50">
        <w:rPr>
          <w:b/>
          <w:sz w:val="20"/>
        </w:rPr>
        <w:t xml:space="preserve"> </w:t>
      </w:r>
      <w:r w:rsidRPr="008F5F50">
        <w:rPr>
          <w:sz w:val="20"/>
        </w:rPr>
        <w:t>Privado de Compraventa y realizar la operación bajo los términos y condiciones que este documento se me proponen.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rPr>
          <w:sz w:val="20"/>
        </w:rPr>
      </w:pPr>
      <w:r w:rsidRPr="008F5F50">
        <w:rPr>
          <w:sz w:val="20"/>
        </w:rPr>
        <w:t>México. D. F., a  __________ de ______________ de ______________.</w:t>
      </w:r>
    </w:p>
    <w:p w:rsidR="004E2648" w:rsidRPr="008F5F50" w:rsidRDefault="004E2648" w:rsidP="004E2648">
      <w:pPr>
        <w:pStyle w:val="Listaconvietas"/>
        <w:numPr>
          <w:ilvl w:val="0"/>
          <w:numId w:val="0"/>
        </w:numPr>
        <w:rPr>
          <w:sz w:val="20"/>
        </w:rPr>
      </w:pPr>
      <w:r w:rsidRPr="008F5F5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C8031" wp14:editId="02AE8DD4">
                <wp:simplePos x="0" y="0"/>
                <wp:positionH relativeFrom="column">
                  <wp:posOffset>23495</wp:posOffset>
                </wp:positionH>
                <wp:positionV relativeFrom="paragraph">
                  <wp:posOffset>83820</wp:posOffset>
                </wp:positionV>
                <wp:extent cx="1988820" cy="428625"/>
                <wp:effectExtent l="0" t="0" r="11430" b="28575"/>
                <wp:wrapNone/>
                <wp:docPr id="7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AFCAD" id="Rectángulo redondeado 4" o:spid="_x0000_s1026" style="position:absolute;margin-left:1.85pt;margin-top:6.6pt;width:156.6pt;height:3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" fillcolor="white [3212]" strokecolor="#68230b [1604]" strokeweight="1pt"/>
            </w:pict>
          </mc:Fallback>
        </mc:AlternateContent>
      </w:r>
    </w:p>
    <w:p w:rsidR="004E2648" w:rsidRDefault="004E2648" w:rsidP="004E2648">
      <w:pPr>
        <w:pStyle w:val="Listaconvietas"/>
        <w:numPr>
          <w:ilvl w:val="0"/>
          <w:numId w:val="0"/>
        </w:numPr>
        <w:rPr>
          <w:szCs w:val="22"/>
        </w:rPr>
      </w:pPr>
    </w:p>
    <w:p w:rsidR="004E2648" w:rsidRDefault="004E2648" w:rsidP="004E2648">
      <w:pPr>
        <w:pStyle w:val="Listaconvietas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              </w:t>
      </w:r>
    </w:p>
    <w:p w:rsidR="004E2648" w:rsidRDefault="004E2648" w:rsidP="004E2648">
      <w:pPr>
        <w:pStyle w:val="Listaconvietas"/>
        <w:numPr>
          <w:ilvl w:val="0"/>
          <w:numId w:val="0"/>
        </w:numPr>
        <w:rPr>
          <w:szCs w:val="22"/>
        </w:rPr>
      </w:pPr>
    </w:p>
    <w:p w:rsidR="004E2648" w:rsidRPr="00E042E6" w:rsidRDefault="004E2648" w:rsidP="004E2648">
      <w:pPr>
        <w:pStyle w:val="Listaconvietas"/>
        <w:numPr>
          <w:ilvl w:val="0"/>
          <w:numId w:val="0"/>
        </w:numPr>
        <w:rPr>
          <w:sz w:val="20"/>
        </w:rPr>
      </w:pPr>
      <w:r w:rsidRPr="00E042E6">
        <w:rPr>
          <w:sz w:val="20"/>
        </w:rPr>
        <w:t xml:space="preserve">           </w:t>
      </w:r>
      <w:r>
        <w:rPr>
          <w:sz w:val="20"/>
        </w:rPr>
        <w:t xml:space="preserve">    </w:t>
      </w:r>
      <w:r w:rsidRPr="00E042E6">
        <w:rPr>
          <w:sz w:val="20"/>
        </w:rPr>
        <w:t xml:space="preserve"> Firma  del  Propietario</w:t>
      </w:r>
    </w:p>
    <w:p w:rsidR="004E2648" w:rsidRPr="00AE32AC" w:rsidRDefault="004E2648" w:rsidP="004E2648">
      <w:pPr>
        <w:pStyle w:val="Listaconvietas"/>
        <w:numPr>
          <w:ilvl w:val="0"/>
          <w:numId w:val="1"/>
        </w:numPr>
        <w:spacing w:line="276" w:lineRule="auto"/>
      </w:pPr>
      <w:r w:rsidRPr="00AE32AC">
        <w:rPr>
          <w:b/>
        </w:rPr>
        <w:t>NOTA:</w:t>
      </w:r>
      <w:r w:rsidRPr="00AE32AC">
        <w:t xml:space="preserve"> Para resolver controversias sobre el presente documento la Procuraduría Federal del Consumidor en términos del Art</w:t>
      </w:r>
      <w:r>
        <w:t>ículo 24 fracción XVI de la ley vigente.</w:t>
      </w:r>
    </w:p>
    <w:p w:rsidR="004E2648" w:rsidRPr="00752ADC" w:rsidRDefault="004E2648" w:rsidP="004E2648">
      <w:pPr>
        <w:pStyle w:val="Listaconvietas"/>
        <w:numPr>
          <w:ilvl w:val="0"/>
          <w:numId w:val="0"/>
        </w:numPr>
        <w:rPr>
          <w:sz w:val="16"/>
          <w:szCs w:val="16"/>
        </w:rPr>
      </w:pPr>
    </w:p>
    <w:p w:rsidR="004E2648" w:rsidRPr="00752ADC" w:rsidRDefault="004E2648" w:rsidP="004E2648">
      <w:pPr>
        <w:pStyle w:val="Listaconvietas"/>
        <w:numPr>
          <w:ilvl w:val="0"/>
          <w:numId w:val="0"/>
        </w:num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748CD0A" wp14:editId="1EEEED99">
                <wp:simplePos x="0" y="0"/>
                <wp:positionH relativeFrom="page">
                  <wp:posOffset>371475</wp:posOffset>
                </wp:positionH>
                <wp:positionV relativeFrom="page">
                  <wp:posOffset>285750</wp:posOffset>
                </wp:positionV>
                <wp:extent cx="6877050" cy="8258810"/>
                <wp:effectExtent l="0" t="0" r="19050" b="27940"/>
                <wp:wrapNone/>
                <wp:docPr id="9" name="Auto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8258810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165DC" id="Autoforma 24" o:spid="_x0000_s1026" style="position:absolute;margin-left:29.25pt;margin-top:22.5pt;width:541.5pt;height:65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" o:allowincell="f" filled="f" fillcolor="black" strokeweight="1pt">
                <w10:wrap anchorx="page" anchory="page"/>
              </v:roundrect>
            </w:pict>
          </mc:Fallback>
        </mc:AlternateContent>
      </w:r>
    </w:p>
    <w:p w:rsidR="00E77307" w:rsidRDefault="00E77307" w:rsidP="00FB377E">
      <w:pPr>
        <w:tabs>
          <w:tab w:val="left" w:pos="765"/>
        </w:tabs>
        <w:rPr>
          <w:szCs w:val="22"/>
        </w:rPr>
      </w:pPr>
    </w:p>
    <w:p w:rsidR="00E77307" w:rsidRDefault="00E77307" w:rsidP="00FB377E">
      <w:pPr>
        <w:tabs>
          <w:tab w:val="left" w:pos="765"/>
        </w:tabs>
        <w:rPr>
          <w:szCs w:val="22"/>
        </w:rPr>
      </w:pPr>
      <w:r>
        <w:rPr>
          <w:szCs w:val="22"/>
        </w:rPr>
        <w:t xml:space="preserve">                </w:t>
      </w:r>
    </w:p>
    <w:p w:rsidR="00E77307" w:rsidRDefault="00E77307" w:rsidP="00FB377E">
      <w:pPr>
        <w:tabs>
          <w:tab w:val="left" w:pos="765"/>
        </w:tabs>
        <w:rPr>
          <w:szCs w:val="22"/>
        </w:rPr>
      </w:pPr>
      <w:r>
        <w:rPr>
          <w:szCs w:val="22"/>
        </w:rPr>
        <w:t xml:space="preserve">             </w:t>
      </w:r>
    </w:p>
    <w:p w:rsidR="00047A13" w:rsidRDefault="00047A13" w:rsidP="00FB377E">
      <w:pPr>
        <w:tabs>
          <w:tab w:val="left" w:pos="765"/>
        </w:tabs>
        <w:rPr>
          <w:szCs w:val="22"/>
        </w:rPr>
      </w:pPr>
    </w:p>
    <w:p w:rsidR="00047A13" w:rsidRDefault="00047A13" w:rsidP="00FB377E">
      <w:pPr>
        <w:tabs>
          <w:tab w:val="left" w:pos="765"/>
        </w:tabs>
        <w:rPr>
          <w:szCs w:val="22"/>
        </w:rPr>
      </w:pPr>
    </w:p>
    <w:p w:rsidR="00047A13" w:rsidRDefault="00047A13" w:rsidP="00FB377E">
      <w:pPr>
        <w:tabs>
          <w:tab w:val="left" w:pos="765"/>
        </w:tabs>
        <w:rPr>
          <w:szCs w:val="22"/>
        </w:rPr>
      </w:pPr>
      <w:r>
        <w:rPr>
          <w:szCs w:val="22"/>
        </w:rPr>
        <w:t xml:space="preserve">        </w:t>
      </w:r>
    </w:p>
    <w:p w:rsidR="00FC1F4F" w:rsidRPr="004E2648" w:rsidRDefault="00F1704C" w:rsidP="004E26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C1F4F" w:rsidRPr="004E2648" w:rsidSect="00FC1F4F">
      <w:headerReference w:type="first" r:id="rId11"/>
      <w:footerReference w:type="first" r:id="rId12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8F" w:rsidRDefault="008F1C8F">
      <w:r>
        <w:separator/>
      </w:r>
    </w:p>
  </w:endnote>
  <w:endnote w:type="continuationSeparator" w:id="0">
    <w:p w:rsidR="008F1C8F" w:rsidRDefault="008F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6" w:rsidRDefault="00F6786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8309B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Auto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DC35024" id="Autoforma 24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156D47D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Óva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11066" w:rsidRDefault="00F11066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1" o:spid="_x0000_s1028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" o:allowincell="f" fillcolor="#d34817 [3204]" stroked="f">
              <v:textbox inset="0,0,0,0">
                <w:txbxContent>
                  <w:p w:rsidR="00F11066" w:rsidRDefault="00F11066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8F" w:rsidRDefault="008F1C8F">
      <w:r>
        <w:separator/>
      </w:r>
    </w:p>
  </w:footnote>
  <w:footnote w:type="continuationSeparator" w:id="0">
    <w:p w:rsidR="008F1C8F" w:rsidRDefault="008F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6" w:rsidRDefault="00F67867">
    <w:pPr>
      <w:pStyle w:val="Encabezado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7766D6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6A0E50D" id="Autoforma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O7U8GS6&#10;AgAAvA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13761064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LockQFSet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4F"/>
    <w:rsid w:val="00047A13"/>
    <w:rsid w:val="0005129D"/>
    <w:rsid w:val="00101C47"/>
    <w:rsid w:val="004E2648"/>
    <w:rsid w:val="006B47BC"/>
    <w:rsid w:val="008F1C8F"/>
    <w:rsid w:val="008F5737"/>
    <w:rsid w:val="00A1266B"/>
    <w:rsid w:val="00A67A58"/>
    <w:rsid w:val="00C63525"/>
    <w:rsid w:val="00DC6417"/>
    <w:rsid w:val="00E77307"/>
    <w:rsid w:val="00F11066"/>
    <w:rsid w:val="00F1704C"/>
    <w:rsid w:val="00F2544D"/>
    <w:rsid w:val="00F67867"/>
    <w:rsid w:val="00FB377E"/>
    <w:rsid w:val="00FB3D6D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8367B-A7F4-44C2-97EE-DFAAF712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Cs w:val="20"/>
    </w:rPr>
  </w:style>
  <w:style w:type="paragraph" w:styleId="Ttulo1">
    <w:name w:val="heading 1"/>
    <w:basedOn w:val="Normal"/>
    <w:next w:val="Normal"/>
    <w:link w:val="Ttulo1Car"/>
    <w:uiPriority w:val="9"/>
    <w:pPr>
      <w:spacing w:before="300" w:after="40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before="240" w:after="40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spacing w:before="24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spacing w:before="20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before="20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Puesto">
    <w:name w:val="Title"/>
    <w:basedOn w:val="Normal"/>
    <w:link w:val="PuestoCar"/>
    <w:uiPriority w:val="10"/>
    <w:pPr>
      <w:pBdr>
        <w:bottom w:val="single" w:sz="8" w:space="4" w:color="D34817" w:themeColor="accent1"/>
      </w:pBdr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uiPriority w:val="11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/>
      <w:sz w:val="28"/>
      <w:szCs w:val="28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nf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Referenciaintensa1">
    <w:name w:val="Referencia intensa1"/>
    <w:basedOn w:val="Normal"/>
    <w:link w:val="Carcterdereferenciaintensa"/>
    <w:uiPriority w:val="32"/>
    <w:qFormat/>
    <w:rPr>
      <w:b/>
      <w:color w:val="9D3511" w:themeColor="accent1" w:themeShade="BF"/>
      <w:u w:val="single"/>
    </w:rPr>
  </w:style>
  <w:style w:type="character" w:customStyle="1" w:styleId="Carcterdereferenciaintensa">
    <w:name w:val="Carácter de referencia intensa"/>
    <w:basedOn w:val="Fuentedeprrafopredeter"/>
    <w:link w:val="Referenciaintensa1"/>
    <w:uiPriority w:val="32"/>
    <w:rPr>
      <w:rFonts w:cs="Times New Roman"/>
      <w:b/>
      <w:color w:val="9D3511" w:themeColor="accent1" w:themeShade="BF"/>
      <w:szCs w:val="20"/>
      <w:u w:val="single"/>
    </w:rPr>
  </w:style>
  <w:style w:type="paragraph" w:customStyle="1" w:styleId="Referenciasutil1">
    <w:name w:val="Referencia sutil1"/>
    <w:basedOn w:val="Normal"/>
    <w:link w:val="Carcterdereferenciasutil"/>
    <w:uiPriority w:val="31"/>
    <w:qFormat/>
    <w:rPr>
      <w:u w:val="single"/>
    </w:rPr>
  </w:style>
  <w:style w:type="character" w:customStyle="1" w:styleId="Carcterdereferenciasutil">
    <w:name w:val="Carácter de referencia sutil"/>
    <w:basedOn w:val="Fuentedeprrafopredeter"/>
    <w:link w:val="Referenciasutil1"/>
    <w:uiPriority w:val="31"/>
    <w:rPr>
      <w:rFonts w:cs="Times New Roman"/>
      <w:color w:val="737373" w:themeColor="text1" w:themeTint="8C"/>
      <w:szCs w:val="20"/>
      <w:u w:val="single"/>
    </w:rPr>
  </w:style>
  <w:style w:type="paragraph" w:customStyle="1" w:styleId="Ttulodelibro1">
    <w:name w:val="Título de libro1"/>
    <w:basedOn w:val="Normal"/>
    <w:link w:val="Carcterdettulodelibro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Carcterdettulodelibro">
    <w:name w:val="Carácter de título de libro"/>
    <w:basedOn w:val="Fuentedeprrafopredeter"/>
    <w:link w:val="Ttulodelibro1"/>
    <w:uiPriority w:val="33"/>
    <w:semiHidden/>
    <w:rPr>
      <w:rFonts w:asciiTheme="majorHAnsi" w:hAnsiTheme="majorHAnsi" w:cs="Times New Roman"/>
      <w:b/>
      <w:i/>
      <w:color w:val="855D5D" w:themeColor="accent6"/>
      <w:szCs w:val="20"/>
    </w:rPr>
  </w:style>
  <w:style w:type="paragraph" w:customStyle="1" w:styleId="nfasisintenso1">
    <w:name w:val="Énfasis intenso1"/>
    <w:basedOn w:val="Normal"/>
    <w:link w:val="Carcterdenfasisintenso"/>
    <w:uiPriority w:val="21"/>
    <w:qFormat/>
    <w:rPr>
      <w:b/>
      <w:i/>
      <w:color w:val="7B6A4D" w:themeColor="accent3" w:themeShade="BF"/>
    </w:rPr>
  </w:style>
  <w:style w:type="character" w:customStyle="1" w:styleId="Carcterdenfasisintenso">
    <w:name w:val="Carácter de énfasis intenso"/>
    <w:basedOn w:val="Fuentedeprrafopredeter"/>
    <w:link w:val="nfasisintenso1"/>
    <w:uiPriority w:val="21"/>
    <w:rPr>
      <w:rFonts w:cs="Times New Roman"/>
      <w:b/>
      <w:i/>
      <w:color w:val="7B6A4D" w:themeColor="accent3" w:themeShade="BF"/>
      <w:szCs w:val="20"/>
    </w:rPr>
  </w:style>
  <w:style w:type="paragraph" w:customStyle="1" w:styleId="nfasissutil1">
    <w:name w:val="Énfasis sutil1"/>
    <w:basedOn w:val="Normal"/>
    <w:link w:val="Carcterdenfasissutil"/>
    <w:uiPriority w:val="19"/>
    <w:qFormat/>
    <w:rPr>
      <w:i/>
    </w:rPr>
  </w:style>
  <w:style w:type="character" w:customStyle="1" w:styleId="Carcterdenfasissutil">
    <w:name w:val="Carácter de énfasis sutil"/>
    <w:basedOn w:val="Fuentedeprrafopredeter"/>
    <w:link w:val="nfasissutil1"/>
    <w:uiPriority w:val="19"/>
    <w:rPr>
      <w:rFonts w:cs="Times New Roman"/>
      <w:i/>
      <w:color w:val="737373" w:themeColor="text1" w:themeTint="8C"/>
      <w:szCs w:val="20"/>
    </w:rPr>
  </w:style>
  <w:style w:type="paragraph" w:styleId="Cita">
    <w:name w:val="Quote"/>
    <w:basedOn w:val="Normal"/>
    <w:link w:val="CitaCar"/>
    <w:uiPriority w:val="29"/>
    <w:qFormat/>
    <w:rPr>
      <w:i/>
      <w:color w:val="808080" w:themeColor="background1" w:themeShade="8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color w:val="808080" w:themeColor="background1" w:themeShade="80"/>
      <w:sz w:val="24"/>
      <w:szCs w:val="24"/>
    </w:rPr>
  </w:style>
  <w:style w:type="paragraph" w:styleId="Citadestacada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aconcuadrcula">
    <w:name w:val="Table Grid"/>
    <w:basedOn w:val="Tablanormal"/>
    <w:uiPriority w:val="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color w:val="000000" w:themeColor="text1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color w:val="000000" w:themeColor="text1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rPr>
      <w:bCs/>
      <w:smallCaps/>
      <w:color w:val="732117" w:themeColor="accent2" w:themeShade="BF"/>
      <w:spacing w:val="10"/>
      <w:sz w:val="18"/>
      <w:szCs w:val="18"/>
    </w:rPr>
  </w:style>
  <w:style w:type="paragraph" w:styleId="Sinespaciado">
    <w:name w:val="No Spacing"/>
    <w:basedOn w:val="Normal"/>
    <w:uiPriority w:val="1"/>
    <w:qFormat/>
  </w:style>
  <w:style w:type="paragraph" w:styleId="Textodebloque">
    <w:name w:val="Block Text"/>
    <w:aliases w:val="Bloquear cita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Listaconvietas">
    <w:name w:val="List Bullet"/>
    <w:basedOn w:val="Normal"/>
    <w:uiPriority w:val="36"/>
    <w:unhideWhenUsed/>
    <w:qFormat/>
    <w:pPr>
      <w:numPr>
        <w:numId w:val="2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pPr>
      <w:numPr>
        <w:numId w:val="22"/>
      </w:numPr>
    </w:pPr>
  </w:style>
  <w:style w:type="paragraph" w:styleId="Listaconvietas3">
    <w:name w:val="List Bullet 3"/>
    <w:basedOn w:val="Normal"/>
    <w:uiPriority w:val="36"/>
    <w:unhideWhenUsed/>
    <w:qFormat/>
    <w:pPr>
      <w:numPr>
        <w:numId w:val="23"/>
      </w:numPr>
    </w:pPr>
  </w:style>
  <w:style w:type="paragraph" w:styleId="Listaconvietas4">
    <w:name w:val="List Bullet 4"/>
    <w:basedOn w:val="Normal"/>
    <w:uiPriority w:val="36"/>
    <w:unhideWhenUsed/>
    <w:qFormat/>
    <w:pPr>
      <w:numPr>
        <w:numId w:val="24"/>
      </w:numPr>
    </w:pPr>
  </w:style>
  <w:style w:type="paragraph" w:styleId="Listaconvietas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</w:pPr>
    <w:rPr>
      <w:smallCaps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760"/>
    </w:pPr>
    <w:rPr>
      <w:smallCaps/>
    </w:rPr>
  </w:style>
  <w:style w:type="character" w:styleId="Hipervnculo">
    <w:name w:val="Hyperlink"/>
    <w:basedOn w:val="Fuentedeprrafopredeter"/>
    <w:uiPriority w:val="99"/>
    <w:semiHidden/>
    <w:unhideWhenUsed/>
    <w:rPr>
      <w:color w:val="CC9900" w:themeColor="hyperlink"/>
      <w:u w:val="single"/>
    </w:rPr>
  </w:style>
  <w:style w:type="paragraph" w:customStyle="1" w:styleId="Nombre">
    <w:name w:val="Nombre"/>
    <w:basedOn w:val="Normal"/>
    <w:qFormat/>
    <w:rPr>
      <w:rFonts w:asciiTheme="majorHAnsi" w:hAnsiTheme="majorHAnsi"/>
      <w:b/>
      <w:color w:val="D34817" w:themeColor="accent1"/>
      <w:sz w:val="48"/>
    </w:rPr>
  </w:style>
  <w:style w:type="character" w:styleId="Ttulodellibro">
    <w:name w:val="Book Title"/>
    <w:basedOn w:val="Fuentedeprrafopredeter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Subseccin">
    <w:name w:val="Subsección"/>
    <w:basedOn w:val="Normal"/>
    <w:next w:val="Normal"/>
    <w:qFormat/>
    <w:pPr>
      <w:outlineLvl w:val="0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customStyle="1" w:styleId="Textodesubseccin">
    <w:name w:val="Texto de subsección"/>
    <w:basedOn w:val="Normal"/>
    <w:qFormat/>
    <w:pPr>
      <w:spacing w:before="120"/>
      <w:contextualSpacing/>
    </w:pPr>
  </w:style>
  <w:style w:type="paragraph" w:customStyle="1" w:styleId="Fechadesubseccin">
    <w:name w:val="Fecha de subsección"/>
    <w:basedOn w:val="Normal"/>
    <w:next w:val="Normal"/>
    <w:qFormat/>
    <w:pPr>
      <w:outlineLvl w:val="0"/>
    </w:pPr>
    <w:rPr>
      <w:rFonts w:asciiTheme="majorHAnsi" w:hAnsiTheme="majorHAnsi"/>
      <w:color w:val="696464" w:themeColor="text2"/>
      <w:spacing w:val="20"/>
      <w:sz w:val="24"/>
      <w:szCs w:val="24"/>
    </w:rPr>
  </w:style>
  <w:style w:type="paragraph" w:customStyle="1" w:styleId="Seccin">
    <w:name w:val="Sección"/>
    <w:basedOn w:val="Normal"/>
    <w:next w:val="Normal"/>
    <w:qFormat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Textogris">
    <w:name w:val="Texto gris"/>
    <w:basedOn w:val="Sinespaciado"/>
    <w:unhideWhenUsed/>
    <w:qFormat/>
    <w:rPr>
      <w:rFonts w:asciiTheme="majorHAnsi" w:hAnsiTheme="majorHAnsi"/>
      <w:sz w:val="20"/>
    </w:rPr>
  </w:style>
  <w:style w:type="character" w:customStyle="1" w:styleId="CarcterFechaSubseccin">
    <w:name w:val="CarácterFechaSubsección"/>
    <w:basedOn w:val="Fuentedeprrafopredeter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uton\AppData\Roaming\Microsoft\Plantillas\Curr&#237;culum%20vitae%20(tema%20Equ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8EF5A262-B072-485F-80EC-EF7537D25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(tema Equidad)</Template>
  <TotalTime>0</TotalTime>
  <Pages>2</Pages>
  <Words>1219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[Enter Document Title]</vt:lpstr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Routon</dc:creator>
  <cp:keywords/>
  <cp:lastModifiedBy>Jorge</cp:lastModifiedBy>
  <cp:revision>2</cp:revision>
  <dcterms:created xsi:type="dcterms:W3CDTF">2015-11-10T23:53:00Z</dcterms:created>
  <dcterms:modified xsi:type="dcterms:W3CDTF">2015-11-10T23:53:00Z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